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长春建筑学院2018年省级、国家级大学生创新创业</w:t>
      </w:r>
    </w:p>
    <w:p>
      <w:pPr>
        <w:spacing w:line="620" w:lineRule="exact"/>
        <w:jc w:val="center"/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训练计划项目推荐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汇总表</w:t>
      </w:r>
    </w:p>
    <w:p>
      <w:pPr>
        <w:spacing w:line="480" w:lineRule="exact"/>
        <w:ind w:left="178" w:leftChars="85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5"/>
        <w:tblW w:w="9567" w:type="dxa"/>
        <w:jc w:val="center"/>
        <w:tblInd w:w="-5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3"/>
        <w:gridCol w:w="3439"/>
        <w:gridCol w:w="1514"/>
        <w:gridCol w:w="759"/>
        <w:gridCol w:w="2217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第一主持人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第一主持人所在院系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创新空调实践研究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司金鹏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空气源热泵低温适应性研究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韩龙龙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基于ZigBee技术的智能小区安全防范系统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薛宇鹏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电子烟的创新方法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鞠超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电动汽车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基于分布式光纤传感器技术的地铁/管廊运行安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全在线监测系统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于庆喜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电气信息学院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互联网+设计学习网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李永豪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寒地户外公共环境安全问题研究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凌子怡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环境设计与草编艺术创意产业的融合发展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王稚嘉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会展道具设计与开发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商业街区中历史景观的保护与开发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张利娜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创意纤维壁画艺术品设计与营销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任志远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俭客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刘浩中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无人机飞防植保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毕赫伦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自助熨烫机、烘干机的投放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王添涵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无人机航空测量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陈建安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互联网+养老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傅俊毅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北城影视工作室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韩栋晖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新能源汽车充电电桩APP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装配式建筑的推行研究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王垠博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特色小镇与田园综合体创意设计研究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林下产品的培育与销售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刘榕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改进多功能沥青路面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张晓格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远程控制信号灯在实际生活中的应用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班文璐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大学生勤工助学与创业能力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陈灼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东北地区装配式结构发展趋势的研究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刘金鹭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关于失意学生的心理研究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杨金山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基于建筑结构模型设计及受力分析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赵梁科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建筑垃圾回收再利用在基地处理方面的可能性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孙泊宇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VR(虚拟现实）课堂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校园二手交易app开发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陈昊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大柱网钢桁架屋面结构体系技术发展规划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C+ 直播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爱豆家APP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徐周婵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中东铁路德惠段东正教堂修复设计研究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王玺瑜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有点APP--思维创意交流发展平台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郭秩禹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“病人健康食谱”项目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享乐安养老平台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网络咖啡店创意工作室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长春非遗梦—长春市非遗导航APP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方丹磊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安全管理在项目中的应用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李云磊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厨余垃圾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宋磊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化学法处理染发废水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姜山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水源热泵实用性的研究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应志恒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吸附与生物膜法联用处理酸性矿山废水实验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梁瀚文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空气净化技术的研究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韩东延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智能家居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杨成龙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医学影像全流程追溯创新方法研究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赵景涛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电气信息学院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"我型我塑"--虚拟试衣购物软件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刘柏宇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电气信息学院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必恩威U盘推广计划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秦镜轩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电气信息学院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互联网+全民爱心树苗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张凯亮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游戏+风景园林设计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严煜炀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伪满建国忠灵庙建筑保护及再利用研究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孙文涛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新旧元素的互动与共生在建筑改造中的应用研究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咸禹行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室内设计中多媒体技术的多元化应用研究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关于中国传统工艺虚拟图书馆建设的研究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陶艺工坊创意产品制作与营销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张廉鼐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添彩工作室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高忠田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民宿的经营管理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张金华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福瑞达洗眼液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转角遇到你咖啡屋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谷佳霖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DIY蛋糕店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黄灵颖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“零距离”平台外卖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宋明熹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微仓与互联网存储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褚时捷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榴莲壳的小卖部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裴润新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公文大众服务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Dream木木夕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温国源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校园度秘推广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张湘金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新时期下长春市火炕文化传承与可持续发展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郭华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历史文化街区保护与利用研究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颜科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互联网+干花花艺的成品制作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王兴溶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木工模型加工制作创业实践项目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“嵌入式”托老所的创业实践项目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吴倩倩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无人机在交通管理与控制中的应用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王启帆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雨轩阁工作室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李鹏博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“创维教育”网络课堂授课项目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肖沛东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说走就走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胡天禹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高校学生接单点餐APP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石培锐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大学生代取快递服务网络平台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石欣玉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非饱和土增湿变形与敏感性参数的实验研究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曾增杰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大学生花卉种植内涵修养计划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陈瑞鑫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自助洗衣机走进校园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张宝烁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“果乐”无添加蔬果汁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郝珊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红色旅游与志愿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吕鎔洋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关于校内健身餐的售卖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杨金山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拼多多服饰箱包店铺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高鸿宇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你侬我侬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刘骐源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拾趣堂——创意品推广交易平台建设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王诚毅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千千结——手工绳编装饰品开发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薛雨欣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染绛圃——手工扎染装饰品开发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陶小巍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VR图书阅读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王雪桃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AR图书阅读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范倩倩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基于AR技术的海洋生物数字展示应用研究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李佳佩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建筑模块化在寒地城市建筑设计优化中的应用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郑蓄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VR虚拟现实数字博物馆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姜子维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大学生手作传统印染创意工坊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齐耀含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吉林省地域文化旅游衍生品创新设计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董峰岐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长春建筑学院吉祥物动漫衍生产品开发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梁曦元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campus知行导航APP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VR拍摄开发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寇永来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</w:tbl>
    <w:p>
      <w:pPr>
        <w:spacing w:line="480" w:lineRule="exact"/>
        <w:ind w:left="178" w:leftChars="85"/>
        <w:jc w:val="both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E1733"/>
    <w:rsid w:val="0F3A5C94"/>
    <w:rsid w:val="129E17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2018-08-23T06:40:00Z</dcterms:created>
  <dc:creator>Cookie</dc:creator>
  <cp:lastModifiedBy>Cookie</cp:lastModifiedBy>
  <dcterms:modified xsi:type="dcterms:W3CDTF">2018-08-23T06:42:27Z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